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jc w:val="center"/>
        <w:tblLook w:val="04A0"/>
      </w:tblPr>
      <w:tblGrid>
        <w:gridCol w:w="5210"/>
        <w:gridCol w:w="1276"/>
        <w:gridCol w:w="3300"/>
      </w:tblGrid>
      <w:tr w:rsidR="00B54A36" w:rsidRPr="005C4EE1" w:rsidTr="00E27B4B">
        <w:trPr>
          <w:trHeight w:val="684"/>
          <w:jc w:val="center"/>
        </w:trPr>
        <w:tc>
          <w:tcPr>
            <w:tcW w:w="3314" w:type="pct"/>
            <w:gridSpan w:val="2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54A36" w:rsidRPr="001228D6" w:rsidRDefault="00727B60" w:rsidP="00B54A36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7B60">
              <w:rPr>
                <w:rFonts w:ascii="Arial" w:hAnsi="Arial" w:cs="Arial"/>
                <w:b/>
                <w:noProof/>
                <w:sz w:val="28"/>
                <w:szCs w:val="24"/>
                <w:u w:val="single"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15.65pt;margin-top:-49pt;width:166.9pt;height:69pt;z-index:251660288;mso-width-relative:margin;mso-height-relative:margin">
                  <v:textbox>
                    <w:txbxContent>
                      <w:p w:rsidR="00E27B4B" w:rsidRPr="00EE1280" w:rsidRDefault="00E27B4B">
                        <w:pPr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EE128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Internal Use Only:</w:t>
                        </w:r>
                        <w:r w:rsidR="00EE1280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 xml:space="preserve">                         </w:t>
                        </w:r>
                      </w:p>
                      <w:p w:rsidR="00E27B4B" w:rsidRPr="00E27B4B" w:rsidRDefault="00E27B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27B4B">
                          <w:rPr>
                            <w:b/>
                            <w:sz w:val="20"/>
                            <w:szCs w:val="20"/>
                          </w:rPr>
                          <w:t>Order No.:</w:t>
                        </w:r>
                      </w:p>
                      <w:p w:rsidR="00E27B4B" w:rsidRPr="00E27B4B" w:rsidRDefault="00E27B4B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 w:rsidRPr="00E27B4B">
                          <w:rPr>
                            <w:b/>
                            <w:sz w:val="20"/>
                            <w:szCs w:val="20"/>
                          </w:rPr>
                          <w:t>Order Date:</w:t>
                        </w:r>
                      </w:p>
                    </w:txbxContent>
                  </v:textbox>
                </v:shape>
              </w:pict>
            </w:r>
            <w:r w:rsidR="00B54A36" w:rsidRPr="001228D6">
              <w:rPr>
                <w:rFonts w:ascii="Arial" w:hAnsi="Arial" w:cs="Arial"/>
                <w:b/>
                <w:sz w:val="28"/>
                <w:szCs w:val="24"/>
                <w:u w:val="single"/>
              </w:rPr>
              <w:t>Customer Details</w:t>
            </w:r>
          </w:p>
        </w:tc>
        <w:tc>
          <w:tcPr>
            <w:tcW w:w="1686" w:type="pct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B54A36" w:rsidRPr="009777CC" w:rsidRDefault="00B54A36" w:rsidP="00B54A36">
            <w:pPr>
              <w:rPr>
                <w:rFonts w:ascii="Arial" w:hAnsi="Arial" w:cs="Arial"/>
              </w:rPr>
            </w:pPr>
          </w:p>
        </w:tc>
      </w:tr>
      <w:tr w:rsidR="00BE41C4" w:rsidRPr="005C4EE1" w:rsidTr="00E27B4B">
        <w:trPr>
          <w:trHeight w:val="526"/>
          <w:jc w:val="center"/>
        </w:trPr>
        <w:tc>
          <w:tcPr>
            <w:tcW w:w="3314" w:type="pct"/>
            <w:gridSpan w:val="2"/>
            <w:tcBorders>
              <w:right w:val="nil"/>
            </w:tcBorders>
            <w:vAlign w:val="center"/>
          </w:tcPr>
          <w:p w:rsidR="00BE41C4" w:rsidRPr="005C4EE1" w:rsidRDefault="00BE41C4" w:rsidP="002B0559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 xml:space="preserve">Sigma Account Code: </w:t>
            </w:r>
          </w:p>
        </w:tc>
        <w:tc>
          <w:tcPr>
            <w:tcW w:w="1686" w:type="pct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BE41C4" w:rsidRPr="009777CC" w:rsidRDefault="00BE41C4" w:rsidP="002B0559">
            <w:pPr>
              <w:rPr>
                <w:rFonts w:ascii="Arial" w:hAnsi="Arial" w:cs="Arial"/>
              </w:rPr>
            </w:pPr>
          </w:p>
        </w:tc>
      </w:tr>
      <w:tr w:rsidR="00BE41C4" w:rsidRPr="005C4EE1" w:rsidTr="00E27B4B">
        <w:trPr>
          <w:trHeight w:val="406"/>
          <w:jc w:val="center"/>
        </w:trPr>
        <w:tc>
          <w:tcPr>
            <w:tcW w:w="3314" w:type="pct"/>
            <w:gridSpan w:val="2"/>
            <w:vAlign w:val="center"/>
          </w:tcPr>
          <w:p w:rsidR="00BE41C4" w:rsidRPr="005C4EE1" w:rsidRDefault="00BE41C4" w:rsidP="002B0559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Pharmacy Name:</w:t>
            </w:r>
          </w:p>
        </w:tc>
        <w:tc>
          <w:tcPr>
            <w:tcW w:w="1686" w:type="pct"/>
            <w:tcBorders>
              <w:top w:val="single" w:sz="2" w:space="0" w:color="auto"/>
            </w:tcBorders>
          </w:tcPr>
          <w:p w:rsidR="00BE41C4" w:rsidRPr="005C4EE1" w:rsidRDefault="009777CC" w:rsidP="009777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GPH</w:t>
            </w:r>
            <w:r w:rsidR="00BE41C4" w:rsidRPr="005C4EE1">
              <w:rPr>
                <w:rFonts w:ascii="Arial" w:hAnsi="Arial" w:cs="Arial"/>
              </w:rPr>
              <w:t xml:space="preserve">C: </w:t>
            </w:r>
          </w:p>
        </w:tc>
      </w:tr>
      <w:tr w:rsidR="00BE41C4" w:rsidRPr="005C4EE1" w:rsidTr="00D15867">
        <w:trPr>
          <w:trHeight w:val="1232"/>
          <w:jc w:val="center"/>
        </w:trPr>
        <w:tc>
          <w:tcPr>
            <w:tcW w:w="5000" w:type="pct"/>
            <w:gridSpan w:val="3"/>
            <w:vAlign w:val="center"/>
          </w:tcPr>
          <w:p w:rsidR="00BE41C4" w:rsidRDefault="00BE41C4" w:rsidP="00BE41C4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Pharmacy Address:</w:t>
            </w:r>
          </w:p>
          <w:p w:rsidR="00C87C9A" w:rsidRPr="005C4EE1" w:rsidRDefault="00C87C9A" w:rsidP="00BE41C4">
            <w:pPr>
              <w:rPr>
                <w:rFonts w:ascii="Arial" w:hAnsi="Arial" w:cs="Arial"/>
              </w:rPr>
            </w:pPr>
          </w:p>
          <w:p w:rsidR="00BE41C4" w:rsidRPr="005C4EE1" w:rsidRDefault="00BE41C4" w:rsidP="00BE41C4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Post Code:</w:t>
            </w:r>
          </w:p>
        </w:tc>
      </w:tr>
      <w:tr w:rsidR="00BE41C4" w:rsidRPr="005C4EE1" w:rsidTr="00832849">
        <w:trPr>
          <w:trHeight w:val="288"/>
          <w:jc w:val="center"/>
        </w:trPr>
        <w:tc>
          <w:tcPr>
            <w:tcW w:w="5000" w:type="pct"/>
            <w:gridSpan w:val="3"/>
            <w:vAlign w:val="center"/>
          </w:tcPr>
          <w:p w:rsidR="00BE41C4" w:rsidRPr="005C4EE1" w:rsidRDefault="00BE41C4" w:rsidP="002B0559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Contact Name:</w:t>
            </w:r>
          </w:p>
        </w:tc>
      </w:tr>
      <w:tr w:rsidR="009777CC" w:rsidRPr="005C4EE1" w:rsidTr="00E27B4B">
        <w:trPr>
          <w:trHeight w:val="288"/>
          <w:jc w:val="center"/>
        </w:trPr>
        <w:tc>
          <w:tcPr>
            <w:tcW w:w="2662" w:type="pct"/>
            <w:vAlign w:val="center"/>
          </w:tcPr>
          <w:p w:rsidR="009777CC" w:rsidRPr="005C4EE1" w:rsidRDefault="009777CC" w:rsidP="002B0559">
            <w:pPr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Telephone Number:</w:t>
            </w:r>
          </w:p>
        </w:tc>
        <w:tc>
          <w:tcPr>
            <w:tcW w:w="2338" w:type="pct"/>
            <w:gridSpan w:val="2"/>
            <w:vAlign w:val="center"/>
          </w:tcPr>
          <w:p w:rsidR="009777CC" w:rsidRPr="005C4EE1" w:rsidRDefault="009777CC" w:rsidP="002B05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tbl>
      <w:tblPr>
        <w:tblStyle w:val="TableGrid"/>
        <w:tblpPr w:leftFromText="180" w:rightFromText="180" w:vertAnchor="text" w:horzAnchor="margin" w:tblpY="319"/>
        <w:tblW w:w="5000" w:type="pct"/>
        <w:tblLook w:val="04A0"/>
      </w:tblPr>
      <w:tblGrid>
        <w:gridCol w:w="5211"/>
        <w:gridCol w:w="1135"/>
        <w:gridCol w:w="1029"/>
        <w:gridCol w:w="2411"/>
      </w:tblGrid>
      <w:tr w:rsidR="00C738A2" w:rsidRPr="005C4EE1" w:rsidTr="009777CC">
        <w:trPr>
          <w:trHeight w:val="1129"/>
        </w:trPr>
        <w:tc>
          <w:tcPr>
            <w:tcW w:w="2662" w:type="pct"/>
            <w:shd w:val="clear" w:color="auto" w:fill="auto"/>
            <w:vAlign w:val="center"/>
          </w:tcPr>
          <w:p w:rsidR="00C738A2" w:rsidRPr="005C4EE1" w:rsidRDefault="00C738A2" w:rsidP="00C738A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C4EE1">
              <w:rPr>
                <w:rFonts w:ascii="Arial" w:hAnsi="Arial" w:cs="Arial"/>
                <w:b/>
                <w:sz w:val="28"/>
                <w:szCs w:val="28"/>
              </w:rPr>
              <w:t>Product Details*</w:t>
            </w:r>
          </w:p>
          <w:p w:rsidR="00C738A2" w:rsidRPr="009777CC" w:rsidRDefault="00C738A2" w:rsidP="00C738A2">
            <w:pPr>
              <w:jc w:val="center"/>
              <w:rPr>
                <w:rFonts w:ascii="Arial" w:hAnsi="Arial" w:cs="Arial"/>
              </w:rPr>
            </w:pPr>
            <w:r w:rsidRPr="009777CC">
              <w:rPr>
                <w:rFonts w:ascii="Arial" w:hAnsi="Arial" w:cs="Arial"/>
              </w:rPr>
              <w:t>(including strength, dosage form &amp; any other requirements)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738A2" w:rsidRPr="005C4EE1" w:rsidRDefault="00C738A2" w:rsidP="00C73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EE1">
              <w:rPr>
                <w:rFonts w:ascii="Arial" w:hAnsi="Arial" w:cs="Arial"/>
                <w:b/>
                <w:sz w:val="24"/>
                <w:szCs w:val="24"/>
              </w:rPr>
              <w:t>Pack Size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C738A2" w:rsidRPr="005C4EE1" w:rsidRDefault="00C738A2" w:rsidP="009777C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EE1">
              <w:rPr>
                <w:rFonts w:ascii="Arial" w:hAnsi="Arial" w:cs="Arial"/>
                <w:b/>
                <w:sz w:val="24"/>
                <w:szCs w:val="24"/>
              </w:rPr>
              <w:t>Qty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C738A2" w:rsidRPr="005C4EE1" w:rsidRDefault="00C738A2" w:rsidP="00C738A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C4EE1">
              <w:rPr>
                <w:rFonts w:ascii="Arial" w:hAnsi="Arial" w:cs="Arial"/>
                <w:b/>
                <w:sz w:val="24"/>
                <w:szCs w:val="24"/>
              </w:rPr>
              <w:t>Clinical Need</w:t>
            </w:r>
            <w:r w:rsidR="00E27B4B">
              <w:rPr>
                <w:rFonts w:ascii="Arial" w:hAnsi="Arial" w:cs="Arial"/>
                <w:b/>
                <w:sz w:val="24"/>
                <w:szCs w:val="24"/>
              </w:rPr>
              <w:t>**</w:t>
            </w:r>
          </w:p>
        </w:tc>
      </w:tr>
      <w:tr w:rsidR="00C738A2" w:rsidRPr="005C4EE1" w:rsidTr="009777CC">
        <w:trPr>
          <w:trHeight w:val="653"/>
        </w:trPr>
        <w:tc>
          <w:tcPr>
            <w:tcW w:w="2662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</w:tr>
      <w:tr w:rsidR="00C738A2" w:rsidRPr="005C4EE1" w:rsidTr="009777CC">
        <w:trPr>
          <w:trHeight w:val="720"/>
        </w:trPr>
        <w:tc>
          <w:tcPr>
            <w:tcW w:w="2662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580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526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  <w:tc>
          <w:tcPr>
            <w:tcW w:w="1232" w:type="pct"/>
          </w:tcPr>
          <w:p w:rsidR="00C738A2" w:rsidRPr="005C4EE1" w:rsidRDefault="00C738A2" w:rsidP="00C738A2">
            <w:pPr>
              <w:rPr>
                <w:rFonts w:ascii="Arial" w:hAnsi="Arial" w:cs="Arial"/>
              </w:rPr>
            </w:pPr>
          </w:p>
        </w:tc>
      </w:tr>
      <w:tr w:rsidR="00C738A2" w:rsidTr="00832849">
        <w:tblPrEx>
          <w:tblLook w:val="0000"/>
        </w:tblPrEx>
        <w:trPr>
          <w:trHeight w:val="1342"/>
        </w:trPr>
        <w:tc>
          <w:tcPr>
            <w:tcW w:w="5000" w:type="pct"/>
            <w:gridSpan w:val="4"/>
          </w:tcPr>
          <w:p w:rsidR="00832849" w:rsidRPr="005C4EE1" w:rsidRDefault="00832849" w:rsidP="00832849">
            <w:pPr>
              <w:spacing w:line="240" w:lineRule="auto"/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  <w:b/>
              </w:rPr>
              <w:t>Ordered by</w:t>
            </w:r>
            <w:r w:rsidRPr="005C4EE1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P</w:t>
            </w:r>
            <w:r w:rsidRPr="005C4EE1">
              <w:rPr>
                <w:rFonts w:ascii="Arial" w:hAnsi="Arial" w:cs="Arial"/>
              </w:rPr>
              <w:t xml:space="preserve">rint name): </w:t>
            </w:r>
          </w:p>
          <w:p w:rsidR="00832849" w:rsidRDefault="00832849" w:rsidP="00832849">
            <w:pPr>
              <w:spacing w:line="240" w:lineRule="auto"/>
              <w:rPr>
                <w:rFonts w:ascii="Arial" w:hAnsi="Arial" w:cs="Arial"/>
              </w:rPr>
            </w:pPr>
            <w:r w:rsidRPr="005C4EE1">
              <w:rPr>
                <w:rFonts w:ascii="Arial" w:hAnsi="Arial" w:cs="Arial"/>
              </w:rPr>
              <w:t>Signature:</w:t>
            </w:r>
          </w:p>
          <w:p w:rsidR="00FF7532" w:rsidRDefault="00FF7532" w:rsidP="0083284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Order Date: </w:t>
            </w:r>
          </w:p>
          <w:p w:rsidR="00C738A2" w:rsidRDefault="00832849" w:rsidP="00832849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Pharmacist Registration No</w:t>
            </w:r>
            <w:r w:rsidR="00072B4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</w:tr>
    </w:tbl>
    <w:p w:rsidR="00BE41C4" w:rsidRPr="005C4EE1" w:rsidRDefault="00BE41C4" w:rsidP="00BE41C4">
      <w:pPr>
        <w:rPr>
          <w:rFonts w:ascii="Arial" w:hAnsi="Arial" w:cs="Arial"/>
        </w:rPr>
      </w:pPr>
    </w:p>
    <w:p w:rsidR="00072B41" w:rsidRPr="009E724A" w:rsidRDefault="00832849" w:rsidP="00072B41">
      <w:pPr>
        <w:jc w:val="both"/>
        <w:rPr>
          <w:rFonts w:ascii="Arial" w:hAnsi="Arial" w:cs="Arial"/>
          <w:sz w:val="16"/>
        </w:rPr>
      </w:pPr>
      <w:r w:rsidRPr="008F25D7">
        <w:rPr>
          <w:rFonts w:ascii="Arial" w:hAnsi="Arial" w:cs="Arial"/>
          <w:sz w:val="16"/>
          <w:szCs w:val="16"/>
        </w:rPr>
        <w:t xml:space="preserve">Note: </w:t>
      </w:r>
      <w:r w:rsidR="00E27B4B">
        <w:rPr>
          <w:rFonts w:ascii="Arial" w:hAnsi="Arial" w:cs="Arial"/>
          <w:sz w:val="16"/>
          <w:szCs w:val="16"/>
        </w:rPr>
        <w:t xml:space="preserve">** </w:t>
      </w:r>
      <w:r w:rsidR="00C738A2" w:rsidRPr="008F25D7">
        <w:rPr>
          <w:rFonts w:ascii="Arial" w:hAnsi="Arial" w:cs="Arial"/>
          <w:sz w:val="16"/>
          <w:szCs w:val="16"/>
        </w:rPr>
        <w:t>Please ensure that the prescriber is aware that an unlicensed product is being supplied and that he/she is reminded of his/her obligations.</w:t>
      </w:r>
      <w:r w:rsidR="00B87767">
        <w:rPr>
          <w:rFonts w:ascii="Arial" w:hAnsi="Arial" w:cs="Arial"/>
          <w:sz w:val="16"/>
          <w:szCs w:val="16"/>
        </w:rPr>
        <w:t xml:space="preserve"> </w:t>
      </w:r>
      <w:r w:rsidR="00072B41">
        <w:rPr>
          <w:rFonts w:ascii="Arial" w:hAnsi="Arial" w:cs="Arial"/>
          <w:sz w:val="16"/>
        </w:rPr>
        <w:t xml:space="preserve">A member of the Specials team will </w:t>
      </w:r>
      <w:r w:rsidR="00072B41" w:rsidRPr="00C87C9A">
        <w:rPr>
          <w:rFonts w:ascii="Arial" w:hAnsi="Arial" w:cs="Arial"/>
          <w:sz w:val="16"/>
        </w:rPr>
        <w:t xml:space="preserve">contact you if we </w:t>
      </w:r>
      <w:r w:rsidR="00072B41">
        <w:rPr>
          <w:rFonts w:ascii="Arial" w:hAnsi="Arial" w:cs="Arial"/>
          <w:sz w:val="16"/>
        </w:rPr>
        <w:t xml:space="preserve">require a proof of prescription for unlicensed medicinal </w:t>
      </w:r>
      <w:r w:rsidR="00072B41" w:rsidRPr="00C87C9A">
        <w:rPr>
          <w:rFonts w:ascii="Arial" w:hAnsi="Arial" w:cs="Arial"/>
          <w:sz w:val="16"/>
        </w:rPr>
        <w:t>product</w:t>
      </w:r>
      <w:r w:rsidR="00072B41">
        <w:rPr>
          <w:rFonts w:ascii="Arial" w:hAnsi="Arial" w:cs="Arial"/>
          <w:sz w:val="16"/>
        </w:rPr>
        <w:t>.</w:t>
      </w:r>
    </w:p>
    <w:p w:rsidR="00C738A2" w:rsidRPr="008F25D7" w:rsidRDefault="009777CC" w:rsidP="00BE41C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* </w:t>
      </w:r>
      <w:r w:rsidR="00C738A2" w:rsidRPr="008F25D7">
        <w:rPr>
          <w:rFonts w:ascii="Arial" w:hAnsi="Arial" w:cs="Arial"/>
          <w:sz w:val="16"/>
          <w:szCs w:val="16"/>
        </w:rPr>
        <w:t>If the product is a controlled drug, the Pharmacist must sign the order and supply his/her registration number.</w:t>
      </w:r>
    </w:p>
    <w:p w:rsidR="009E724A" w:rsidRDefault="00E27B4B" w:rsidP="00832849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Most </w:t>
      </w:r>
      <w:r w:rsidR="00832849" w:rsidRPr="00C738A2">
        <w:rPr>
          <w:rFonts w:ascii="Arial" w:hAnsi="Arial" w:cs="Arial"/>
          <w:sz w:val="16"/>
        </w:rPr>
        <w:t>Special</w:t>
      </w:r>
      <w:r w:rsidR="00072B41">
        <w:rPr>
          <w:rFonts w:ascii="Arial" w:hAnsi="Arial" w:cs="Arial"/>
          <w:sz w:val="16"/>
        </w:rPr>
        <w:t>s</w:t>
      </w:r>
      <w:r w:rsidR="00832849" w:rsidRPr="00C738A2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 xml:space="preserve">lines </w:t>
      </w:r>
      <w:r w:rsidR="00832849" w:rsidRPr="00C738A2">
        <w:rPr>
          <w:rFonts w:ascii="Arial" w:hAnsi="Arial" w:cs="Arial"/>
          <w:sz w:val="16"/>
        </w:rPr>
        <w:t>ordered before 5pm are usually delivered the following day.</w:t>
      </w:r>
    </w:p>
    <w:tbl>
      <w:tblPr>
        <w:tblStyle w:val="TableGrid"/>
        <w:tblpPr w:leftFromText="180" w:rightFromText="180" w:vertAnchor="text" w:horzAnchor="margin" w:tblpY="848"/>
        <w:tblW w:w="5034" w:type="pct"/>
        <w:tblLook w:val="04A0"/>
      </w:tblPr>
      <w:tblGrid>
        <w:gridCol w:w="9853"/>
      </w:tblGrid>
      <w:tr w:rsidR="00B54A36" w:rsidRPr="005C4EE1" w:rsidTr="00B87767">
        <w:trPr>
          <w:trHeight w:hRule="exact" w:val="714"/>
        </w:trPr>
        <w:tc>
          <w:tcPr>
            <w:tcW w:w="5000" w:type="pct"/>
            <w:shd w:val="solid" w:color="auto" w:fill="auto"/>
            <w:vAlign w:val="center"/>
          </w:tcPr>
          <w:p w:rsidR="00B54A36" w:rsidRPr="00B87767" w:rsidRDefault="00B87767" w:rsidP="00B87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7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B54A36" w:rsidRPr="00B877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Order Line: 0800 597 4475 | Email: specials@sigmaplc.com</w:t>
            </w:r>
            <w:r w:rsidRPr="00B877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| Fax</w:t>
            </w:r>
            <w:r w:rsidR="00B54A36" w:rsidRPr="00B877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 0800 597 4473</w:t>
            </w:r>
          </w:p>
        </w:tc>
      </w:tr>
    </w:tbl>
    <w:p w:rsidR="00C7497E" w:rsidRDefault="00C7497E" w:rsidP="00832849">
      <w:pPr>
        <w:jc w:val="both"/>
        <w:rPr>
          <w:rFonts w:ascii="Arial" w:hAnsi="Arial" w:cs="Arial"/>
          <w:sz w:val="16"/>
        </w:rPr>
      </w:pPr>
      <w:r w:rsidRPr="00C738A2">
        <w:rPr>
          <w:rFonts w:ascii="Arial" w:hAnsi="Arial" w:cs="Arial"/>
          <w:sz w:val="16"/>
        </w:rPr>
        <w:t xml:space="preserve">All special items are strictly non-returnable and please be advised that Special </w:t>
      </w:r>
      <w:r>
        <w:rPr>
          <w:rFonts w:ascii="Arial" w:hAnsi="Arial" w:cs="Arial"/>
          <w:sz w:val="16"/>
        </w:rPr>
        <w:t>O</w:t>
      </w:r>
      <w:r w:rsidRPr="00C738A2">
        <w:rPr>
          <w:rFonts w:ascii="Arial" w:hAnsi="Arial" w:cs="Arial"/>
          <w:sz w:val="16"/>
        </w:rPr>
        <w:t>btain orders may incur handling and delivery charges, please enquire.</w:t>
      </w:r>
      <w:r w:rsidR="00E27B4B">
        <w:rPr>
          <w:rFonts w:ascii="Arial" w:hAnsi="Arial" w:cs="Arial"/>
          <w:sz w:val="16"/>
        </w:rPr>
        <w:t xml:space="preserve">  Specials opening hours: Mon – Fri 9am – 6.30pm. Closed Sat/Sun/Bank Holidays</w:t>
      </w:r>
    </w:p>
    <w:p w:rsidR="00832849" w:rsidRPr="00C738A2" w:rsidRDefault="00832849" w:rsidP="00C87C9A">
      <w:pPr>
        <w:spacing w:after="0" w:line="240" w:lineRule="auto"/>
        <w:jc w:val="both"/>
        <w:rPr>
          <w:rFonts w:ascii="Arial" w:hAnsi="Arial" w:cs="Arial"/>
          <w:sz w:val="20"/>
        </w:rPr>
      </w:pPr>
    </w:p>
    <w:sectPr w:rsidR="00832849" w:rsidRPr="00C738A2" w:rsidSect="00AE51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259" w:bottom="993" w:left="1077" w:header="432" w:footer="5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971" w:rsidRDefault="00097971" w:rsidP="00970D5D">
      <w:r>
        <w:separator/>
      </w:r>
    </w:p>
  </w:endnote>
  <w:endnote w:type="continuationSeparator" w:id="1">
    <w:p w:rsidR="00097971" w:rsidRDefault="00097971" w:rsidP="00970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AC" w:rsidRDefault="00B255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BC" w:rsidRPr="00070EE3" w:rsidRDefault="00B255AC" w:rsidP="00B255AC">
    <w:pPr>
      <w:pStyle w:val="Footer"/>
      <w:spacing w:after="0" w:line="240" w:lineRule="auto"/>
      <w:rPr>
        <w:rFonts w:ascii="Arial" w:hAnsi="Arial" w:cs="Arial"/>
        <w:sz w:val="20"/>
        <w:szCs w:val="20"/>
      </w:rPr>
    </w:pPr>
    <w:bookmarkStart w:id="0" w:name="_GoBack"/>
    <w:bookmarkEnd w:id="0"/>
    <w:r>
      <w:rPr>
        <w:rFonts w:ascii="Arial" w:hAnsi="Arial" w:cs="Arial"/>
        <w:bCs/>
        <w:sz w:val="18"/>
        <w:szCs w:val="18"/>
      </w:rPr>
      <w:t>Version</w:t>
    </w:r>
    <w:r w:rsidR="00AE51AF" w:rsidRPr="00AE51AF">
      <w:rPr>
        <w:rFonts w:ascii="Arial" w:hAnsi="Arial" w:cs="Arial"/>
        <w:bCs/>
        <w:sz w:val="18"/>
        <w:szCs w:val="18"/>
      </w:rPr>
      <w:t>: 05</w:t>
    </w:r>
    <w:r w:rsidR="00AE51AF">
      <w:rPr>
        <w:rFonts w:ascii="Arial" w:hAnsi="Arial" w:cs="Arial"/>
        <w:bCs/>
        <w:sz w:val="18"/>
        <w:szCs w:val="18"/>
      </w:rPr>
      <w:t xml:space="preserve"> November 2018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AC" w:rsidRDefault="00B255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971" w:rsidRDefault="00097971" w:rsidP="00970D5D">
      <w:r>
        <w:separator/>
      </w:r>
    </w:p>
  </w:footnote>
  <w:footnote w:type="continuationSeparator" w:id="1">
    <w:p w:rsidR="00097971" w:rsidRDefault="00097971" w:rsidP="00970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AC" w:rsidRDefault="00B25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1AF" w:rsidRDefault="00AE51AF" w:rsidP="00D15867">
    <w:pPr>
      <w:pStyle w:val="Header"/>
      <w:rPr>
        <w:b/>
        <w:sz w:val="68"/>
        <w:szCs w:val="68"/>
      </w:rPr>
    </w:pPr>
    <w:r>
      <w:rPr>
        <w:b/>
        <w:noProof/>
        <w:sz w:val="68"/>
        <w:szCs w:val="6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3632835</wp:posOffset>
          </wp:positionH>
          <wp:positionV relativeFrom="paragraph">
            <wp:posOffset>-121920</wp:posOffset>
          </wp:positionV>
          <wp:extent cx="2531110" cy="792480"/>
          <wp:effectExtent l="19050" t="0" r="2540" b="0"/>
          <wp:wrapNone/>
          <wp:docPr id="1" name="Picture 0" descr="SIGMA.BANNER.CMYK.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MA.BANNER.CMYK.201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1110" cy="79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E51AF" w:rsidRPr="00AE51AF" w:rsidRDefault="00AE51AF" w:rsidP="00D15867">
    <w:pPr>
      <w:pStyle w:val="Header"/>
      <w:rPr>
        <w:b/>
        <w:sz w:val="68"/>
        <w:szCs w:val="68"/>
      </w:rPr>
    </w:pPr>
    <w:r w:rsidRPr="00AE51AF">
      <w:rPr>
        <w:b/>
        <w:sz w:val="68"/>
        <w:szCs w:val="68"/>
      </w:rPr>
      <w:t xml:space="preserve">Specials Order Form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5AC" w:rsidRDefault="00B255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A3209"/>
    <w:multiLevelType w:val="multilevel"/>
    <w:tmpl w:val="5BE843A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5033070E"/>
    <w:multiLevelType w:val="multilevel"/>
    <w:tmpl w:val="418E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644"/>
        </w:tabs>
        <w:ind w:left="1644" w:hanging="8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2">
    <w:nsid w:val="584D42B9"/>
    <w:multiLevelType w:val="multilevel"/>
    <w:tmpl w:val="4E546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BF09A7"/>
    <w:rsid w:val="00010966"/>
    <w:rsid w:val="00023846"/>
    <w:rsid w:val="00070EE3"/>
    <w:rsid w:val="00071CF5"/>
    <w:rsid w:val="00072B41"/>
    <w:rsid w:val="00080F7E"/>
    <w:rsid w:val="00092BFE"/>
    <w:rsid w:val="00097971"/>
    <w:rsid w:val="000A0ABB"/>
    <w:rsid w:val="000A2AA5"/>
    <w:rsid w:val="000D081B"/>
    <w:rsid w:val="000E5A36"/>
    <w:rsid w:val="001228D6"/>
    <w:rsid w:val="0013262D"/>
    <w:rsid w:val="00135331"/>
    <w:rsid w:val="001810DD"/>
    <w:rsid w:val="0019776F"/>
    <w:rsid w:val="001A12F6"/>
    <w:rsid w:val="0020201A"/>
    <w:rsid w:val="00211153"/>
    <w:rsid w:val="00214CB7"/>
    <w:rsid w:val="00255C1A"/>
    <w:rsid w:val="002B0559"/>
    <w:rsid w:val="002B4D44"/>
    <w:rsid w:val="00337C2D"/>
    <w:rsid w:val="0037763A"/>
    <w:rsid w:val="003956CC"/>
    <w:rsid w:val="00446155"/>
    <w:rsid w:val="00472E83"/>
    <w:rsid w:val="00495F38"/>
    <w:rsid w:val="004C31B3"/>
    <w:rsid w:val="0052484F"/>
    <w:rsid w:val="0055636E"/>
    <w:rsid w:val="0057759C"/>
    <w:rsid w:val="005B55CF"/>
    <w:rsid w:val="005C4EE1"/>
    <w:rsid w:val="005F18C7"/>
    <w:rsid w:val="00640A1F"/>
    <w:rsid w:val="00677A28"/>
    <w:rsid w:val="00684014"/>
    <w:rsid w:val="006B5121"/>
    <w:rsid w:val="006E0014"/>
    <w:rsid w:val="00727B60"/>
    <w:rsid w:val="007475B0"/>
    <w:rsid w:val="007639D4"/>
    <w:rsid w:val="00793952"/>
    <w:rsid w:val="007C019D"/>
    <w:rsid w:val="00812BD0"/>
    <w:rsid w:val="00832849"/>
    <w:rsid w:val="00857F11"/>
    <w:rsid w:val="008968DD"/>
    <w:rsid w:val="008D0440"/>
    <w:rsid w:val="008F25D7"/>
    <w:rsid w:val="00916810"/>
    <w:rsid w:val="00936B54"/>
    <w:rsid w:val="00970D5D"/>
    <w:rsid w:val="009777CC"/>
    <w:rsid w:val="00993B2D"/>
    <w:rsid w:val="009C7F74"/>
    <w:rsid w:val="009D31BD"/>
    <w:rsid w:val="009E3CB3"/>
    <w:rsid w:val="009E724A"/>
    <w:rsid w:val="009F65E5"/>
    <w:rsid w:val="00A17914"/>
    <w:rsid w:val="00A24106"/>
    <w:rsid w:val="00A41341"/>
    <w:rsid w:val="00A73FB0"/>
    <w:rsid w:val="00AB5185"/>
    <w:rsid w:val="00AE51AF"/>
    <w:rsid w:val="00B229E2"/>
    <w:rsid w:val="00B255AC"/>
    <w:rsid w:val="00B25973"/>
    <w:rsid w:val="00B31C6E"/>
    <w:rsid w:val="00B52FAF"/>
    <w:rsid w:val="00B54A36"/>
    <w:rsid w:val="00B62B7F"/>
    <w:rsid w:val="00B74CA8"/>
    <w:rsid w:val="00B87767"/>
    <w:rsid w:val="00B9272B"/>
    <w:rsid w:val="00BA5CCE"/>
    <w:rsid w:val="00BB4C92"/>
    <w:rsid w:val="00BE41C4"/>
    <w:rsid w:val="00BF09A7"/>
    <w:rsid w:val="00C036AC"/>
    <w:rsid w:val="00C30D80"/>
    <w:rsid w:val="00C738A2"/>
    <w:rsid w:val="00C7497E"/>
    <w:rsid w:val="00C76FCC"/>
    <w:rsid w:val="00C77B56"/>
    <w:rsid w:val="00C77D43"/>
    <w:rsid w:val="00C8173D"/>
    <w:rsid w:val="00C87C9A"/>
    <w:rsid w:val="00C95BD6"/>
    <w:rsid w:val="00CB774D"/>
    <w:rsid w:val="00CC63E6"/>
    <w:rsid w:val="00CD140A"/>
    <w:rsid w:val="00CD4936"/>
    <w:rsid w:val="00D04E45"/>
    <w:rsid w:val="00D15867"/>
    <w:rsid w:val="00D366C1"/>
    <w:rsid w:val="00D63E33"/>
    <w:rsid w:val="00DB3614"/>
    <w:rsid w:val="00DD0E9D"/>
    <w:rsid w:val="00DF2138"/>
    <w:rsid w:val="00E27B4B"/>
    <w:rsid w:val="00E805EA"/>
    <w:rsid w:val="00ED66FB"/>
    <w:rsid w:val="00EE1280"/>
    <w:rsid w:val="00EF12BC"/>
    <w:rsid w:val="00F06C93"/>
    <w:rsid w:val="00F26A14"/>
    <w:rsid w:val="00F3143C"/>
    <w:rsid w:val="00F3343C"/>
    <w:rsid w:val="00F44343"/>
    <w:rsid w:val="00F67ABC"/>
    <w:rsid w:val="00FB2775"/>
    <w:rsid w:val="00FC52C6"/>
    <w:rsid w:val="00FE56BD"/>
    <w:rsid w:val="00FF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C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7D43"/>
    <w:pPr>
      <w:keepNext/>
      <w:spacing w:before="120" w:after="120"/>
      <w:jc w:val="center"/>
      <w:outlineLvl w:val="0"/>
    </w:pPr>
    <w:rPr>
      <w:rFonts w:ascii="Arial" w:hAnsi="Arial"/>
      <w:b/>
      <w:bCs/>
    </w:rPr>
  </w:style>
  <w:style w:type="paragraph" w:styleId="Heading2">
    <w:name w:val="heading 2"/>
    <w:basedOn w:val="Normal"/>
    <w:next w:val="Normal"/>
    <w:qFormat/>
    <w:rsid w:val="00C77D4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C77D43"/>
    <w:pPr>
      <w:keepNext/>
      <w:outlineLvl w:val="2"/>
    </w:pPr>
    <w:rPr>
      <w:rFonts w:ascii="Arial" w:hAnsi="Arial" w:cs="Arial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7D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77D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77D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C77D43"/>
    <w:pPr>
      <w:spacing w:after="220" w:line="180" w:lineRule="atLeast"/>
      <w:jc w:val="both"/>
    </w:pPr>
    <w:rPr>
      <w:rFonts w:ascii="Arial" w:hAnsi="Arial"/>
      <w:spacing w:val="-5"/>
      <w:sz w:val="20"/>
      <w:szCs w:val="20"/>
    </w:rPr>
  </w:style>
  <w:style w:type="character" w:styleId="PageNumber">
    <w:name w:val="page number"/>
    <w:basedOn w:val="DefaultParagraphFont"/>
    <w:rsid w:val="00C77D43"/>
  </w:style>
  <w:style w:type="paragraph" w:styleId="BodyTextIndent">
    <w:name w:val="Body Text Indent"/>
    <w:basedOn w:val="Normal"/>
    <w:rsid w:val="00C77D43"/>
    <w:pPr>
      <w:ind w:left="567"/>
      <w:jc w:val="both"/>
    </w:pPr>
    <w:rPr>
      <w:rFonts w:ascii="Arial" w:hAnsi="Arial" w:cs="Arial"/>
      <w:sz w:val="26"/>
    </w:rPr>
  </w:style>
  <w:style w:type="paragraph" w:styleId="BodyTextIndent2">
    <w:name w:val="Body Text Indent 2"/>
    <w:basedOn w:val="Normal"/>
    <w:rsid w:val="00C77D43"/>
    <w:pPr>
      <w:ind w:left="567"/>
    </w:pPr>
    <w:rPr>
      <w:rFonts w:ascii="Arial" w:hAnsi="Arial" w:cs="Arial"/>
      <w:sz w:val="26"/>
    </w:rPr>
  </w:style>
  <w:style w:type="paragraph" w:styleId="BodyTextIndent3">
    <w:name w:val="Body Text Indent 3"/>
    <w:basedOn w:val="Normal"/>
    <w:rsid w:val="00C77D43"/>
    <w:pPr>
      <w:ind w:left="1437"/>
      <w:jc w:val="both"/>
    </w:pPr>
    <w:rPr>
      <w:rFonts w:ascii="Arial" w:hAnsi="Arial" w:cs="Arial"/>
      <w:sz w:val="26"/>
    </w:rPr>
  </w:style>
  <w:style w:type="table" w:styleId="TableGrid">
    <w:name w:val="Table Grid"/>
    <w:basedOn w:val="TableNormal"/>
    <w:uiPriority w:val="59"/>
    <w:rsid w:val="009C7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023846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C4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EE1"/>
    <w:rPr>
      <w:rFonts w:asciiTheme="minorHAnsi" w:eastAsiaTheme="minorHAnsi" w:hAnsiTheme="minorHAnsi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EE1"/>
    <w:rPr>
      <w:rFonts w:asciiTheme="minorHAnsi" w:eastAsiaTheme="minorHAnsi" w:hAnsiTheme="minorHAnsi" w:cstheme="minorBidi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8F2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66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66C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IGSOP101v6\Forms%20&amp;%20Appendix\SIGSOP101F3v6%20-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SIGSOP101F3v6 - Form Template</Template>
  <TotalTime>19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Initiation of Change</vt:lpstr>
    </vt:vector>
  </TitlesOfParts>
  <Company>opd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Initiation of Change</dc:title>
  <dc:creator>Vasanth Samson</dc:creator>
  <cp:lastModifiedBy>Windows User</cp:lastModifiedBy>
  <cp:revision>7</cp:revision>
  <cp:lastPrinted>2018-11-12T16:49:00Z</cp:lastPrinted>
  <dcterms:created xsi:type="dcterms:W3CDTF">2018-11-20T13:44:00Z</dcterms:created>
  <dcterms:modified xsi:type="dcterms:W3CDTF">2018-12-04T14:49:00Z</dcterms:modified>
</cp:coreProperties>
</file>